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11F9D" w14:textId="77777777" w:rsidR="00A9061D" w:rsidRPr="00837AE1" w:rsidRDefault="00A9061D" w:rsidP="00837AE1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9C17773" w14:textId="77777777" w:rsidR="00837AE1" w:rsidRPr="00837AE1" w:rsidRDefault="00837AE1" w:rsidP="00837AE1">
      <w:pPr>
        <w:spacing w:after="0" w:line="240" w:lineRule="auto"/>
        <w:jc w:val="right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 w:rsidRPr="00837AE1">
        <w:rPr>
          <w:rFonts w:asciiTheme="minorHAnsi" w:eastAsia="Times New Roman" w:hAnsiTheme="minorHAnsi" w:cstheme="minorHAnsi"/>
          <w:b/>
          <w:bCs/>
          <w:sz w:val="24"/>
          <w:szCs w:val="24"/>
          <w:lang w:val="en-US"/>
        </w:rPr>
        <w:t>20.11.2020</w:t>
      </w:r>
    </w:p>
    <w:p w14:paraId="4E2ABE60" w14:textId="77777777" w:rsidR="00837AE1" w:rsidRDefault="00837AE1" w:rsidP="00837AE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8"/>
          <w:szCs w:val="28"/>
          <w:lang w:val="en-US"/>
        </w:rPr>
      </w:pPr>
    </w:p>
    <w:p w14:paraId="300669EE" w14:textId="77777777" w:rsidR="00837AE1" w:rsidRDefault="00837AE1" w:rsidP="00837AE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8"/>
          <w:szCs w:val="28"/>
          <w:lang w:val="en-US"/>
        </w:rPr>
      </w:pPr>
    </w:p>
    <w:p w14:paraId="4E104779" w14:textId="58D64AF4" w:rsidR="00837AE1" w:rsidRPr="00837AE1" w:rsidRDefault="00837AE1" w:rsidP="00837AE1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  <w:lang w:val="en-US"/>
        </w:rPr>
      </w:pPr>
      <w:r w:rsidRPr="00837AE1">
        <w:rPr>
          <w:rFonts w:asciiTheme="minorHAnsi" w:eastAsia="Times New Roman" w:hAnsiTheme="minorHAnsi" w:cstheme="minorHAnsi"/>
          <w:b/>
          <w:bCs/>
          <w:sz w:val="28"/>
          <w:szCs w:val="28"/>
          <w:lang w:val="en-US"/>
        </w:rPr>
        <w:t>PRECIZARE</w:t>
      </w:r>
    </w:p>
    <w:p w14:paraId="6192DED9" w14:textId="011A8989" w:rsidR="00837AE1" w:rsidRDefault="00837AE1" w:rsidP="00837AE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8"/>
          <w:szCs w:val="28"/>
          <w:lang w:val="en-US"/>
        </w:rPr>
      </w:pPr>
      <w:r w:rsidRPr="00837AE1">
        <w:rPr>
          <w:rFonts w:asciiTheme="minorHAnsi" w:eastAsia="Times New Roman" w:hAnsiTheme="minorHAnsi" w:cstheme="minorHAnsi"/>
          <w:b/>
          <w:bCs/>
          <w:sz w:val="28"/>
          <w:szCs w:val="28"/>
          <w:lang w:val="en-US"/>
        </w:rPr>
        <w:t xml:space="preserve">cu </w:t>
      </w:r>
      <w:proofErr w:type="spellStart"/>
      <w:r w:rsidRPr="00837AE1">
        <w:rPr>
          <w:rFonts w:asciiTheme="minorHAnsi" w:eastAsia="Times New Roman" w:hAnsiTheme="minorHAnsi" w:cstheme="minorHAnsi"/>
          <w:b/>
          <w:bCs/>
          <w:sz w:val="28"/>
          <w:szCs w:val="28"/>
          <w:lang w:val="en-US"/>
        </w:rPr>
        <w:t>privire</w:t>
      </w:r>
      <w:proofErr w:type="spellEnd"/>
      <w:r w:rsidRPr="00837AE1">
        <w:rPr>
          <w:rFonts w:asciiTheme="minorHAnsi" w:eastAsia="Times New Roman" w:hAnsiTheme="minorHAnsi" w:cstheme="minorHAnsi"/>
          <w:b/>
          <w:bCs/>
          <w:sz w:val="28"/>
          <w:szCs w:val="28"/>
          <w:lang w:val="en-US"/>
        </w:rPr>
        <w:t xml:space="preserve"> la </w:t>
      </w:r>
      <w:proofErr w:type="spellStart"/>
      <w:r w:rsidRPr="00837AE1">
        <w:rPr>
          <w:rFonts w:asciiTheme="minorHAnsi" w:eastAsia="Times New Roman" w:hAnsiTheme="minorHAnsi" w:cstheme="minorHAnsi"/>
          <w:b/>
          <w:bCs/>
          <w:sz w:val="28"/>
          <w:szCs w:val="28"/>
          <w:lang w:val="en-US"/>
        </w:rPr>
        <w:t>lucrarea</w:t>
      </w:r>
      <w:proofErr w:type="spellEnd"/>
      <w:r w:rsidRPr="00837AE1">
        <w:rPr>
          <w:rFonts w:asciiTheme="minorHAnsi" w:eastAsia="Times New Roman" w:hAnsiTheme="minorHAnsi" w:cstheme="minorHAnsi"/>
          <w:b/>
          <w:bCs/>
          <w:sz w:val="28"/>
          <w:szCs w:val="28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b/>
          <w:bCs/>
          <w:i/>
          <w:iCs/>
          <w:sz w:val="28"/>
          <w:szCs w:val="28"/>
          <w:lang w:val="en-US"/>
        </w:rPr>
        <w:t>Fortificații</w:t>
      </w:r>
      <w:proofErr w:type="spellEnd"/>
      <w:r w:rsidRPr="00837AE1">
        <w:rPr>
          <w:rFonts w:asciiTheme="minorHAnsi" w:eastAsia="Times New Roman" w:hAnsiTheme="minorHAnsi" w:cstheme="minorHAnsi"/>
          <w:b/>
          <w:bCs/>
          <w:sz w:val="28"/>
          <w:szCs w:val="28"/>
          <w:lang w:val="en-US"/>
        </w:rPr>
        <w:t xml:space="preserve"> </w:t>
      </w:r>
      <w:proofErr w:type="gramStart"/>
      <w:r w:rsidRPr="00837AE1">
        <w:rPr>
          <w:rFonts w:asciiTheme="minorHAnsi" w:eastAsia="Times New Roman" w:hAnsiTheme="minorHAnsi" w:cstheme="minorHAnsi"/>
          <w:b/>
          <w:bCs/>
          <w:sz w:val="28"/>
          <w:szCs w:val="28"/>
          <w:lang w:val="en-US"/>
        </w:rPr>
        <w:t>a</w:t>
      </w:r>
      <w:proofErr w:type="gramEnd"/>
      <w:r w:rsidRPr="00837AE1">
        <w:rPr>
          <w:rFonts w:asciiTheme="minorHAnsi" w:eastAsia="Times New Roman" w:hAnsiTheme="minorHAnsi" w:cstheme="minorHAnsi"/>
          <w:b/>
          <w:bCs/>
          <w:sz w:val="28"/>
          <w:szCs w:val="28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b/>
          <w:bCs/>
          <w:sz w:val="28"/>
          <w:szCs w:val="28"/>
          <w:lang w:val="en-US"/>
        </w:rPr>
        <w:t>artistului</w:t>
      </w:r>
      <w:proofErr w:type="spellEnd"/>
      <w:r w:rsidRPr="00837AE1">
        <w:rPr>
          <w:rFonts w:asciiTheme="minorHAnsi" w:eastAsia="Times New Roman" w:hAnsiTheme="minorHAnsi" w:cstheme="minorHAnsi"/>
          <w:b/>
          <w:bCs/>
          <w:sz w:val="28"/>
          <w:szCs w:val="28"/>
          <w:lang w:val="en-US"/>
        </w:rPr>
        <w:t xml:space="preserve"> Lucian </w:t>
      </w:r>
      <w:proofErr w:type="spellStart"/>
      <w:r w:rsidRPr="00837AE1">
        <w:rPr>
          <w:rFonts w:asciiTheme="minorHAnsi" w:eastAsia="Times New Roman" w:hAnsiTheme="minorHAnsi" w:cstheme="minorHAnsi"/>
          <w:b/>
          <w:bCs/>
          <w:sz w:val="28"/>
          <w:szCs w:val="28"/>
          <w:lang w:val="en-US"/>
        </w:rPr>
        <w:t>Sandu</w:t>
      </w:r>
      <w:proofErr w:type="spellEnd"/>
      <w:r w:rsidRPr="00837AE1">
        <w:rPr>
          <w:rFonts w:asciiTheme="minorHAnsi" w:eastAsia="Times New Roman" w:hAnsiTheme="minorHAnsi" w:cstheme="minorHAnsi"/>
          <w:b/>
          <w:bCs/>
          <w:sz w:val="28"/>
          <w:szCs w:val="28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b/>
          <w:bCs/>
          <w:sz w:val="28"/>
          <w:szCs w:val="28"/>
          <w:lang w:val="en-US"/>
        </w:rPr>
        <w:t>Milea</w:t>
      </w:r>
      <w:proofErr w:type="spellEnd"/>
      <w:r w:rsidRPr="00837AE1">
        <w:rPr>
          <w:rFonts w:asciiTheme="minorHAnsi" w:eastAsia="Times New Roman" w:hAnsiTheme="minorHAnsi" w:cstheme="minorHAnsi"/>
          <w:b/>
          <w:bCs/>
          <w:sz w:val="28"/>
          <w:szCs w:val="28"/>
          <w:lang w:val="en-US"/>
        </w:rPr>
        <w:t xml:space="preserve">, </w:t>
      </w:r>
      <w:proofErr w:type="spellStart"/>
      <w:r w:rsidRPr="00837AE1">
        <w:rPr>
          <w:rFonts w:asciiTheme="minorHAnsi" w:eastAsia="Times New Roman" w:hAnsiTheme="minorHAnsi" w:cstheme="minorHAnsi"/>
          <w:b/>
          <w:bCs/>
          <w:sz w:val="28"/>
          <w:szCs w:val="28"/>
          <w:lang w:val="en-US"/>
        </w:rPr>
        <w:t>realizată</w:t>
      </w:r>
      <w:proofErr w:type="spellEnd"/>
      <w:r w:rsidRPr="00837AE1">
        <w:rPr>
          <w:rFonts w:asciiTheme="minorHAnsi" w:eastAsia="Times New Roman" w:hAnsiTheme="minorHAnsi" w:cstheme="minorHAnsi"/>
          <w:b/>
          <w:bCs/>
          <w:sz w:val="28"/>
          <w:szCs w:val="28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b/>
          <w:bCs/>
          <w:sz w:val="28"/>
          <w:szCs w:val="28"/>
          <w:lang w:val="en-US"/>
        </w:rPr>
        <w:t>în</w:t>
      </w:r>
      <w:proofErr w:type="spellEnd"/>
      <w:r w:rsidRPr="00837AE1">
        <w:rPr>
          <w:rFonts w:asciiTheme="minorHAnsi" w:eastAsia="Times New Roman" w:hAnsiTheme="minorHAnsi" w:cstheme="minorHAnsi"/>
          <w:b/>
          <w:bCs/>
          <w:sz w:val="28"/>
          <w:szCs w:val="28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b/>
          <w:bCs/>
          <w:sz w:val="28"/>
          <w:szCs w:val="28"/>
          <w:lang w:val="en-US"/>
        </w:rPr>
        <w:t>cadrul</w:t>
      </w:r>
      <w:proofErr w:type="spellEnd"/>
      <w:r w:rsidRPr="00837AE1">
        <w:rPr>
          <w:rFonts w:asciiTheme="minorHAnsi" w:eastAsia="Times New Roman" w:hAnsiTheme="minorHAnsi" w:cstheme="minorHAnsi"/>
          <w:b/>
          <w:bCs/>
          <w:sz w:val="28"/>
          <w:szCs w:val="28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b/>
          <w:bCs/>
          <w:sz w:val="28"/>
          <w:szCs w:val="28"/>
          <w:lang w:val="en-US"/>
        </w:rPr>
        <w:t>proiectului</w:t>
      </w:r>
      <w:proofErr w:type="spellEnd"/>
      <w:r w:rsidRPr="00837AE1">
        <w:rPr>
          <w:rFonts w:asciiTheme="minorHAnsi" w:eastAsia="Times New Roman" w:hAnsiTheme="minorHAnsi" w:cstheme="minorHAnsi"/>
          <w:b/>
          <w:bCs/>
          <w:sz w:val="28"/>
          <w:szCs w:val="28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b/>
          <w:bCs/>
          <w:sz w:val="28"/>
          <w:szCs w:val="28"/>
          <w:lang w:val="en-US"/>
        </w:rPr>
        <w:t>Memoriile</w:t>
      </w:r>
      <w:proofErr w:type="spellEnd"/>
      <w:r w:rsidRPr="00837AE1">
        <w:rPr>
          <w:rFonts w:asciiTheme="minorHAnsi" w:eastAsia="Times New Roman" w:hAnsiTheme="minorHAnsi" w:cstheme="minorHAnsi"/>
          <w:b/>
          <w:bCs/>
          <w:sz w:val="28"/>
          <w:szCs w:val="28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b/>
          <w:bCs/>
          <w:sz w:val="28"/>
          <w:szCs w:val="28"/>
          <w:lang w:val="en-US"/>
        </w:rPr>
        <w:t>Cetății</w:t>
      </w:r>
      <w:proofErr w:type="spellEnd"/>
    </w:p>
    <w:p w14:paraId="721AF77A" w14:textId="77777777" w:rsidR="00837AE1" w:rsidRPr="00837AE1" w:rsidRDefault="00837AE1" w:rsidP="00837AE1">
      <w:pPr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  <w:lang w:val="en-US"/>
        </w:rPr>
      </w:pPr>
    </w:p>
    <w:p w14:paraId="5A7C0844" w14:textId="77777777" w:rsidR="00837AE1" w:rsidRPr="00837AE1" w:rsidRDefault="00837AE1" w:rsidP="00837AE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n-US"/>
        </w:rPr>
      </w:pPr>
    </w:p>
    <w:p w14:paraId="635605F2" w14:textId="1C3DECAF" w:rsidR="00837AE1" w:rsidRDefault="00837AE1" w:rsidP="00837AE1">
      <w:pPr>
        <w:shd w:val="clear" w:color="auto" w:fill="FFFFFF"/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Pictura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murală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>Fortificații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a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fost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creată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în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cadrul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programului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b/>
          <w:bCs/>
          <w:sz w:val="24"/>
          <w:szCs w:val="24"/>
          <w:lang w:val="en-US"/>
        </w:rPr>
        <w:t>Memoriile</w:t>
      </w:r>
      <w:proofErr w:type="spellEnd"/>
      <w:r w:rsidRPr="00837AE1">
        <w:rPr>
          <w:rFonts w:asciiTheme="minorHAnsi" w:eastAsia="Times New Roman" w:hAnsiTheme="minorHAnsi"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b/>
          <w:bCs/>
          <w:sz w:val="24"/>
          <w:szCs w:val="24"/>
          <w:lang w:val="en-US"/>
        </w:rPr>
        <w:t>Cetății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al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Asociației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Timișoara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Capitală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Culturală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Europeană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.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Programul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b/>
          <w:bCs/>
          <w:sz w:val="24"/>
          <w:szCs w:val="24"/>
          <w:lang w:val="en-US"/>
        </w:rPr>
        <w:t>Memoriile</w:t>
      </w:r>
      <w:proofErr w:type="spellEnd"/>
      <w:r w:rsidRPr="00837AE1">
        <w:rPr>
          <w:rFonts w:asciiTheme="minorHAnsi" w:eastAsia="Times New Roman" w:hAnsiTheme="minorHAnsi"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b/>
          <w:bCs/>
          <w:sz w:val="24"/>
          <w:szCs w:val="24"/>
          <w:lang w:val="en-US"/>
        </w:rPr>
        <w:t>Cetății</w:t>
      </w:r>
      <w:proofErr w:type="spellEnd"/>
      <w:r w:rsidRPr="00837AE1">
        <w:rPr>
          <w:rFonts w:asciiTheme="minorHAnsi" w:eastAsia="Times New Roman" w:hAnsiTheme="minorHAnsi" w:cstheme="minorHAnsi"/>
          <w:b/>
          <w:bCs/>
          <w:sz w:val="24"/>
          <w:szCs w:val="24"/>
          <w:lang w:val="en-US"/>
        </w:rPr>
        <w:t xml:space="preserve"> </w:t>
      </w:r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se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află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la a III-a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ediție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,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iar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în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acest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an,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Complexul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Studențesc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din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Timișoara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este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gazdă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pentru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o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serie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de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intervenții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produse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în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spațiul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public,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în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locuri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de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adunare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a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studenților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și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a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comunității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,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pentru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a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facilita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și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încuraja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interacțiunea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oamenilor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cu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spațiul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public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în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care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trăiesc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, fie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temporar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ori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permanent.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Lucrările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executate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au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fost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selectate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de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către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un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juriu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r w:rsidR="005D3097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independent, format din </w:t>
      </w:r>
      <w:proofErr w:type="spellStart"/>
      <w:r w:rsidR="005D3097">
        <w:rPr>
          <w:rFonts w:asciiTheme="minorHAnsi" w:eastAsia="Times New Roman" w:hAnsiTheme="minorHAnsi" w:cstheme="minorHAnsi"/>
          <w:sz w:val="24"/>
          <w:szCs w:val="24"/>
          <w:lang w:val="en-US"/>
        </w:rPr>
        <w:t>oameni</w:t>
      </w:r>
      <w:proofErr w:type="spellEnd"/>
      <w:r w:rsidR="005D3097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de </w:t>
      </w:r>
      <w:proofErr w:type="spellStart"/>
      <w:r w:rsidR="005D3097">
        <w:rPr>
          <w:rFonts w:asciiTheme="minorHAnsi" w:eastAsia="Times New Roman" w:hAnsiTheme="minorHAnsi" w:cstheme="minorHAnsi"/>
          <w:sz w:val="24"/>
          <w:szCs w:val="24"/>
          <w:lang w:val="en-US"/>
        </w:rPr>
        <w:t>cultur</w:t>
      </w:r>
      <w:proofErr w:type="spellEnd"/>
      <w:r w:rsidR="005D3097">
        <w:rPr>
          <w:rFonts w:asciiTheme="minorHAnsi" w:eastAsia="Times New Roman" w:hAnsiTheme="minorHAnsi" w:cstheme="minorHAnsi"/>
          <w:sz w:val="24"/>
          <w:szCs w:val="24"/>
        </w:rPr>
        <w:t>ă,</w:t>
      </w:r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în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urma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unui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concurs de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propuneri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de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proiecte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.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Artiștii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au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lucrat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cu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bună-credință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val="en-US"/>
        </w:rPr>
        <w:t>,</w:t>
      </w:r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fără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trimiteri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spre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afinități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politice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,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religioase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sau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de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altă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natură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.</w:t>
      </w:r>
    </w:p>
    <w:p w14:paraId="0EFA197B" w14:textId="77777777" w:rsidR="00837AE1" w:rsidRPr="00837AE1" w:rsidRDefault="00837AE1" w:rsidP="00837AE1">
      <w:pPr>
        <w:shd w:val="clear" w:color="auto" w:fill="FFFFFF"/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sz w:val="24"/>
          <w:szCs w:val="24"/>
          <w:lang w:val="en-US"/>
        </w:rPr>
      </w:pPr>
    </w:p>
    <w:p w14:paraId="762F0EAB" w14:textId="2BB04D6A" w:rsidR="00837AE1" w:rsidRDefault="00837AE1" w:rsidP="00837AE1">
      <w:pPr>
        <w:shd w:val="clear" w:color="auto" w:fill="FFFFFF"/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val="en-US"/>
        </w:rPr>
      </w:pP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Lucrarea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>Fortificații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gram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a</w:t>
      </w:r>
      <w:proofErr w:type="gram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artistului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r w:rsidRPr="00837AE1">
        <w:rPr>
          <w:rFonts w:asciiTheme="minorHAnsi" w:eastAsia="Times New Roman" w:hAnsiTheme="minorHAnsi" w:cstheme="minorHAnsi"/>
          <w:b/>
          <w:bCs/>
          <w:sz w:val="24"/>
          <w:szCs w:val="24"/>
          <w:lang w:val="en-US"/>
        </w:rPr>
        <w:t xml:space="preserve">Lucian </w:t>
      </w:r>
      <w:proofErr w:type="spellStart"/>
      <w:r w:rsidRPr="00837AE1">
        <w:rPr>
          <w:rFonts w:asciiTheme="minorHAnsi" w:eastAsia="Times New Roman" w:hAnsiTheme="minorHAnsi" w:cstheme="minorHAnsi"/>
          <w:b/>
          <w:bCs/>
          <w:sz w:val="24"/>
          <w:szCs w:val="24"/>
          <w:lang w:val="en-US"/>
        </w:rPr>
        <w:t>Sandu</w:t>
      </w:r>
      <w:proofErr w:type="spellEnd"/>
      <w:r w:rsidRPr="00837AE1">
        <w:rPr>
          <w:rFonts w:asciiTheme="minorHAnsi" w:eastAsia="Times New Roman" w:hAnsiTheme="minorHAnsi"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b/>
          <w:bCs/>
          <w:sz w:val="24"/>
          <w:szCs w:val="24"/>
          <w:lang w:val="en-US"/>
        </w:rPr>
        <w:t>Milea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reprezintă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o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viziune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metaforică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a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orașului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,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propunând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un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joc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de imagine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între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trecut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și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prezent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.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Pictura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amintește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de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momentul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în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care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Timișoara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era o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cetate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înconjurată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de un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sistem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de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fortificații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,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demolat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ulterior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pentru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extinderea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orașului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și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care a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marcat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puternic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configurația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urbană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pe care o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întâlnim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în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prezent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. </w:t>
      </w:r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shd w:val="clear" w:color="auto" w:fill="FFFFFF"/>
          <w:lang w:val="en-US"/>
        </w:rPr>
        <w:t>„</w:t>
      </w:r>
      <w:proofErr w:type="spellStart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shd w:val="clear" w:color="auto" w:fill="FFFFFF"/>
          <w:lang w:val="en-US"/>
        </w:rPr>
        <w:t>Dispunerea</w:t>
      </w:r>
      <w:proofErr w:type="spellEnd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shd w:val="clear" w:color="auto" w:fill="FFFFFF"/>
          <w:lang w:val="en-US"/>
        </w:rPr>
        <w:t>stelară</w:t>
      </w:r>
      <w:proofErr w:type="spellEnd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shd w:val="clear" w:color="auto" w:fill="FFFFFF"/>
          <w:lang w:val="en-US"/>
        </w:rPr>
        <w:t xml:space="preserve"> a </w:t>
      </w:r>
      <w:proofErr w:type="spellStart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shd w:val="clear" w:color="auto" w:fill="FFFFFF"/>
          <w:lang w:val="en-US"/>
        </w:rPr>
        <w:t>clădirilor</w:t>
      </w:r>
      <w:proofErr w:type="spellEnd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shd w:val="clear" w:color="auto" w:fill="FFFFFF"/>
          <w:lang w:val="en-US"/>
        </w:rPr>
        <w:t>dorește</w:t>
      </w:r>
      <w:proofErr w:type="spellEnd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shd w:val="clear" w:color="auto" w:fill="FFFFFF"/>
          <w:lang w:val="en-US"/>
        </w:rPr>
        <w:t>să</w:t>
      </w:r>
      <w:proofErr w:type="spellEnd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shd w:val="clear" w:color="auto" w:fill="FFFFFF"/>
          <w:lang w:val="en-US"/>
        </w:rPr>
        <w:t>amintească</w:t>
      </w:r>
      <w:proofErr w:type="spellEnd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shd w:val="clear" w:color="auto" w:fill="FFFFFF"/>
          <w:lang w:val="en-US"/>
        </w:rPr>
        <w:t>momentul</w:t>
      </w:r>
      <w:proofErr w:type="spellEnd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shd w:val="clear" w:color="auto" w:fill="FFFFFF"/>
          <w:lang w:val="en-US"/>
        </w:rPr>
        <w:t>în</w:t>
      </w:r>
      <w:proofErr w:type="spellEnd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shd w:val="clear" w:color="auto" w:fill="FFFFFF"/>
          <w:lang w:val="en-US"/>
        </w:rPr>
        <w:t xml:space="preserve"> care </w:t>
      </w:r>
      <w:proofErr w:type="spellStart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shd w:val="clear" w:color="auto" w:fill="FFFFFF"/>
          <w:lang w:val="en-US"/>
        </w:rPr>
        <w:t>cetatea</w:t>
      </w:r>
      <w:proofErr w:type="spellEnd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shd w:val="clear" w:color="auto" w:fill="FFFFFF"/>
          <w:lang w:val="en-US"/>
        </w:rPr>
        <w:t>Timișoarei</w:t>
      </w:r>
      <w:proofErr w:type="spellEnd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shd w:val="clear" w:color="auto" w:fill="FFFFFF"/>
          <w:lang w:val="en-US"/>
        </w:rPr>
        <w:t>a</w:t>
      </w:r>
      <w:proofErr w:type="gramEnd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shd w:val="clear" w:color="auto" w:fill="FFFFFF"/>
          <w:lang w:val="en-US"/>
        </w:rPr>
        <w:t>avut</w:t>
      </w:r>
      <w:proofErr w:type="spellEnd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shd w:val="clear" w:color="auto" w:fill="FFFFFF"/>
          <w:lang w:val="en-US"/>
        </w:rPr>
        <w:t>acest</w:t>
      </w:r>
      <w:proofErr w:type="spellEnd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shd w:val="clear" w:color="auto" w:fill="FFFFFF"/>
          <w:lang w:val="en-US"/>
        </w:rPr>
        <w:t>sistem</w:t>
      </w:r>
      <w:proofErr w:type="spellEnd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shd w:val="clear" w:color="auto" w:fill="FFFFFF"/>
          <w:lang w:val="en-US"/>
        </w:rPr>
        <w:t>fortificații</w:t>
      </w:r>
      <w:proofErr w:type="spellEnd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shd w:val="clear" w:color="auto" w:fill="FFFFFF"/>
          <w:lang w:val="en-US"/>
        </w:rPr>
        <w:t xml:space="preserve">, care a </w:t>
      </w:r>
      <w:proofErr w:type="spellStart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shd w:val="clear" w:color="auto" w:fill="FFFFFF"/>
          <w:lang w:val="en-US"/>
        </w:rPr>
        <w:t>fost</w:t>
      </w:r>
      <w:proofErr w:type="spellEnd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shd w:val="clear" w:color="auto" w:fill="FFFFFF"/>
          <w:lang w:val="en-US"/>
        </w:rPr>
        <w:t>demolat</w:t>
      </w:r>
      <w:proofErr w:type="spellEnd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shd w:val="clear" w:color="auto" w:fill="FFFFFF"/>
          <w:lang w:val="en-US"/>
        </w:rPr>
        <w:t xml:space="preserve">. El a </w:t>
      </w:r>
      <w:proofErr w:type="spellStart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shd w:val="clear" w:color="auto" w:fill="FFFFFF"/>
          <w:lang w:val="en-US"/>
        </w:rPr>
        <w:t>rămas</w:t>
      </w:r>
      <w:proofErr w:type="spellEnd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shd w:val="clear" w:color="auto" w:fill="FFFFFF"/>
          <w:lang w:val="en-US"/>
        </w:rPr>
        <w:t>cumva</w:t>
      </w:r>
      <w:proofErr w:type="spellEnd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shd w:val="clear" w:color="auto" w:fill="FFFFFF"/>
          <w:lang w:val="en-US"/>
        </w:rPr>
        <w:t>în</w:t>
      </w:r>
      <w:proofErr w:type="spellEnd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shd w:val="clear" w:color="auto" w:fill="FFFFFF"/>
          <w:lang w:val="en-US"/>
        </w:rPr>
        <w:t>configurația</w:t>
      </w:r>
      <w:proofErr w:type="spellEnd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shd w:val="clear" w:color="auto" w:fill="FFFFFF"/>
          <w:lang w:val="en-US"/>
        </w:rPr>
        <w:t>urbană</w:t>
      </w:r>
      <w:proofErr w:type="spellEnd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shd w:val="clear" w:color="auto" w:fill="FFFFFF"/>
          <w:lang w:val="en-US"/>
        </w:rPr>
        <w:t>și</w:t>
      </w:r>
      <w:proofErr w:type="spellEnd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shd w:val="clear" w:color="auto" w:fill="FFFFFF"/>
          <w:lang w:val="en-US"/>
        </w:rPr>
        <w:t>voiam</w:t>
      </w:r>
      <w:proofErr w:type="spellEnd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shd w:val="clear" w:color="auto" w:fill="FFFFFF"/>
          <w:lang w:val="en-US"/>
        </w:rPr>
        <w:t>să</w:t>
      </w:r>
      <w:proofErr w:type="spellEnd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shd w:val="clear" w:color="auto" w:fill="FFFFFF"/>
          <w:lang w:val="en-US"/>
        </w:rPr>
        <w:t xml:space="preserve"> fac un </w:t>
      </w:r>
      <w:proofErr w:type="spellStart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shd w:val="clear" w:color="auto" w:fill="FFFFFF"/>
          <w:lang w:val="en-US"/>
        </w:rPr>
        <w:t>fel</w:t>
      </w:r>
      <w:proofErr w:type="spellEnd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shd w:val="clear" w:color="auto" w:fill="FFFFFF"/>
          <w:lang w:val="en-US"/>
        </w:rPr>
        <w:t>joc</w:t>
      </w:r>
      <w:proofErr w:type="spellEnd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shd w:val="clear" w:color="auto" w:fill="FFFFFF"/>
          <w:lang w:val="en-US"/>
        </w:rPr>
        <w:t>între</w:t>
      </w:r>
      <w:proofErr w:type="spellEnd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shd w:val="clear" w:color="auto" w:fill="FFFFFF"/>
          <w:lang w:val="en-US"/>
        </w:rPr>
        <w:t>prezent</w:t>
      </w:r>
      <w:proofErr w:type="spellEnd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shd w:val="clear" w:color="auto" w:fill="FFFFFF"/>
          <w:lang w:val="en-US"/>
        </w:rPr>
        <w:t>și</w:t>
      </w:r>
      <w:proofErr w:type="spellEnd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shd w:val="clear" w:color="auto" w:fill="FFFFFF"/>
          <w:lang w:val="en-US"/>
        </w:rPr>
        <w:t>momentul</w:t>
      </w:r>
      <w:proofErr w:type="spellEnd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shd w:val="clear" w:color="auto" w:fill="FFFFFF"/>
          <w:lang w:val="en-US"/>
        </w:rPr>
        <w:t>acela</w:t>
      </w:r>
      <w:proofErr w:type="spellEnd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shd w:val="clear" w:color="auto" w:fill="FFFFFF"/>
          <w:lang w:val="en-US"/>
        </w:rPr>
        <w:t xml:space="preserve"> care </w:t>
      </w:r>
      <w:proofErr w:type="spellStart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shd w:val="clear" w:color="auto" w:fill="FFFFFF"/>
          <w:lang w:val="en-US"/>
        </w:rPr>
        <w:t>există</w:t>
      </w:r>
      <w:proofErr w:type="spellEnd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shd w:val="clear" w:color="auto" w:fill="FFFFFF"/>
          <w:lang w:val="en-US"/>
        </w:rPr>
        <w:t>doar</w:t>
      </w:r>
      <w:proofErr w:type="spellEnd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shd w:val="clear" w:color="auto" w:fill="FFFFFF"/>
          <w:lang w:val="en-US"/>
        </w:rPr>
        <w:t>în</w:t>
      </w:r>
      <w:proofErr w:type="spellEnd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shd w:val="clear" w:color="auto" w:fill="FFFFFF"/>
          <w:lang w:val="en-US"/>
        </w:rPr>
        <w:t>memoria</w:t>
      </w:r>
      <w:proofErr w:type="spellEnd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shd w:val="clear" w:color="auto" w:fill="FFFFFF"/>
          <w:lang w:val="en-US"/>
        </w:rPr>
        <w:t>istorică</w:t>
      </w:r>
      <w:proofErr w:type="spellEnd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shd w:val="clear" w:color="auto" w:fill="FFFFFF"/>
          <w:lang w:val="en-US"/>
        </w:rPr>
        <w:t xml:space="preserve"> a </w:t>
      </w:r>
      <w:proofErr w:type="spellStart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shd w:val="clear" w:color="auto" w:fill="FFFFFF"/>
          <w:lang w:val="en-US"/>
        </w:rPr>
        <w:t>cetății</w:t>
      </w:r>
      <w:proofErr w:type="spellEnd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shd w:val="clear" w:color="auto" w:fill="FFFFFF"/>
          <w:lang w:val="en-US"/>
        </w:rPr>
        <w:t>”</w:t>
      </w:r>
      <w:r w:rsidRPr="00837AE1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val="en-US"/>
        </w:rPr>
        <w:t xml:space="preserve"> -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val="en-US"/>
        </w:rPr>
        <w:t>explică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val="en-US"/>
        </w:rPr>
        <w:t>artistul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val="en-US"/>
        </w:rPr>
        <w:t xml:space="preserve"> Lucian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val="en-US"/>
        </w:rPr>
        <w:t>Sandu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val="en-US"/>
        </w:rPr>
        <w:t>Milea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val="en-US"/>
        </w:rPr>
        <w:t>.</w:t>
      </w:r>
    </w:p>
    <w:p w14:paraId="2596AB29" w14:textId="120A63A0" w:rsidR="00837AE1" w:rsidRPr="00837AE1" w:rsidRDefault="00837AE1" w:rsidP="00837AE1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n-US"/>
        </w:rPr>
      </w:pPr>
    </w:p>
    <w:p w14:paraId="0652BCB2" w14:textId="339CB2C3" w:rsidR="00837AE1" w:rsidRDefault="00837AE1" w:rsidP="00837AE1">
      <w:pPr>
        <w:shd w:val="clear" w:color="auto" w:fill="FFFFFF"/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val="en-US"/>
        </w:rPr>
        <w:t>Legat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val="en-US"/>
        </w:rPr>
        <w:t>reacțiile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val="en-US"/>
        </w:rPr>
        <w:t xml:space="preserve"> pe care le-a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val="en-US"/>
        </w:rPr>
        <w:t>produs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val="en-US"/>
        </w:rPr>
        <w:t>imaginea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val="en-US"/>
        </w:rPr>
        <w:t>catedralei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val="en-US"/>
        </w:rPr>
        <w:t>reprezentată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val="en-US"/>
        </w:rPr>
        <w:t>în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val="en-US"/>
        </w:rPr>
        <w:t>pictura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val="en-US"/>
        </w:rPr>
        <w:t>sa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val="en-US"/>
        </w:rPr>
        <w:t>murală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val="en-US"/>
        </w:rPr>
        <w:t>artistul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val="en-US"/>
        </w:rPr>
        <w:t xml:space="preserve"> a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val="en-US"/>
        </w:rPr>
        <w:t>dorit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val="en-US"/>
        </w:rPr>
        <w:t>să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val="en-US"/>
        </w:rPr>
        <w:t>precizeze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val="en-US"/>
        </w:rPr>
        <w:t xml:space="preserve">: </w:t>
      </w:r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>„</w:t>
      </w:r>
      <w:proofErr w:type="spellStart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>Îmi</w:t>
      </w:r>
      <w:proofErr w:type="spellEnd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 xml:space="preserve"> pare </w:t>
      </w:r>
      <w:proofErr w:type="spellStart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>foarte</w:t>
      </w:r>
      <w:proofErr w:type="spellEnd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>rău</w:t>
      </w:r>
      <w:proofErr w:type="spellEnd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>că</w:t>
      </w:r>
      <w:proofErr w:type="spellEnd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 xml:space="preserve"> au </w:t>
      </w:r>
      <w:proofErr w:type="spellStart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>fost</w:t>
      </w:r>
      <w:proofErr w:type="spellEnd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>astfel</w:t>
      </w:r>
      <w:proofErr w:type="spellEnd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 xml:space="preserve"> de </w:t>
      </w:r>
      <w:proofErr w:type="spellStart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>reacții</w:t>
      </w:r>
      <w:proofErr w:type="spellEnd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 xml:space="preserve">. Consider </w:t>
      </w:r>
      <w:proofErr w:type="spellStart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>că</w:t>
      </w:r>
      <w:proofErr w:type="spellEnd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>semnul</w:t>
      </w:r>
      <w:proofErr w:type="spellEnd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>crucii</w:t>
      </w:r>
      <w:proofErr w:type="spellEnd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>este</w:t>
      </w:r>
      <w:proofErr w:type="spellEnd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 xml:space="preserve"> un </w:t>
      </w:r>
      <w:proofErr w:type="spellStart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>simbol</w:t>
      </w:r>
      <w:proofErr w:type="spellEnd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>sacru</w:t>
      </w:r>
      <w:proofErr w:type="spellEnd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 xml:space="preserve">, care se </w:t>
      </w:r>
      <w:proofErr w:type="spellStart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>potrivește</w:t>
      </w:r>
      <w:proofErr w:type="spellEnd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>doar</w:t>
      </w:r>
      <w:proofErr w:type="spellEnd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>în</w:t>
      </w:r>
      <w:proofErr w:type="spellEnd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>anumite</w:t>
      </w:r>
      <w:proofErr w:type="spellEnd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>contexte</w:t>
      </w:r>
      <w:proofErr w:type="spellEnd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 xml:space="preserve">, </w:t>
      </w:r>
      <w:proofErr w:type="spellStart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>în</w:t>
      </w:r>
      <w:proofErr w:type="spellEnd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>iconografie</w:t>
      </w:r>
      <w:proofErr w:type="spellEnd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 xml:space="preserve">, </w:t>
      </w:r>
      <w:proofErr w:type="spellStart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>în</w:t>
      </w:r>
      <w:proofErr w:type="spellEnd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>edificii</w:t>
      </w:r>
      <w:proofErr w:type="spellEnd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 xml:space="preserve"> de cult care au </w:t>
      </w:r>
      <w:proofErr w:type="spellStart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>acest</w:t>
      </w:r>
      <w:proofErr w:type="spellEnd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>simbol</w:t>
      </w:r>
      <w:proofErr w:type="spellEnd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 xml:space="preserve">. </w:t>
      </w:r>
      <w:proofErr w:type="spellStart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>Lucrarea</w:t>
      </w:r>
      <w:proofErr w:type="spellEnd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>mea</w:t>
      </w:r>
      <w:proofErr w:type="spellEnd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>este</w:t>
      </w:r>
      <w:proofErr w:type="spellEnd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 xml:space="preserve"> o </w:t>
      </w:r>
      <w:proofErr w:type="spellStart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>reprezentare</w:t>
      </w:r>
      <w:proofErr w:type="spellEnd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>metaforică</w:t>
      </w:r>
      <w:proofErr w:type="spellEnd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 xml:space="preserve"> </w:t>
      </w:r>
      <w:proofErr w:type="gramStart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>a</w:t>
      </w:r>
      <w:proofErr w:type="gramEnd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>orașului</w:t>
      </w:r>
      <w:proofErr w:type="spellEnd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>Timișoara</w:t>
      </w:r>
      <w:proofErr w:type="spellEnd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 xml:space="preserve">, cu </w:t>
      </w:r>
      <w:proofErr w:type="spellStart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>edificiile</w:t>
      </w:r>
      <w:proofErr w:type="spellEnd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>stilizate</w:t>
      </w:r>
      <w:proofErr w:type="spellEnd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 xml:space="preserve">. </w:t>
      </w:r>
      <w:proofErr w:type="spellStart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>Crucile</w:t>
      </w:r>
      <w:proofErr w:type="spellEnd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>există</w:t>
      </w:r>
      <w:proofErr w:type="spellEnd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 xml:space="preserve"> pe </w:t>
      </w:r>
      <w:proofErr w:type="spellStart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>Catedrala</w:t>
      </w:r>
      <w:proofErr w:type="spellEnd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 xml:space="preserve"> din </w:t>
      </w:r>
      <w:proofErr w:type="spellStart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>Timișoara</w:t>
      </w:r>
      <w:proofErr w:type="spellEnd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>și</w:t>
      </w:r>
      <w:proofErr w:type="spellEnd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>acolo</w:t>
      </w:r>
      <w:proofErr w:type="spellEnd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 xml:space="preserve"> au un </w:t>
      </w:r>
      <w:proofErr w:type="spellStart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>sens</w:t>
      </w:r>
      <w:proofErr w:type="spellEnd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 xml:space="preserve">, </w:t>
      </w:r>
      <w:proofErr w:type="spellStart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>deoarece</w:t>
      </w:r>
      <w:proofErr w:type="spellEnd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>acolo</w:t>
      </w:r>
      <w:proofErr w:type="spellEnd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 xml:space="preserve"> e loc de </w:t>
      </w:r>
      <w:proofErr w:type="spellStart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>rugăciune</w:t>
      </w:r>
      <w:proofErr w:type="spellEnd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 xml:space="preserve">. </w:t>
      </w:r>
      <w:proofErr w:type="spellStart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>Lucrarea</w:t>
      </w:r>
      <w:proofErr w:type="spellEnd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>mea</w:t>
      </w:r>
      <w:proofErr w:type="spellEnd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 xml:space="preserve"> e o </w:t>
      </w:r>
      <w:proofErr w:type="spellStart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>pictură</w:t>
      </w:r>
      <w:proofErr w:type="spellEnd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>murală</w:t>
      </w:r>
      <w:proofErr w:type="spellEnd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 xml:space="preserve">, </w:t>
      </w:r>
      <w:proofErr w:type="spellStart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>laică</w:t>
      </w:r>
      <w:proofErr w:type="spellEnd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 xml:space="preserve">, nu a </w:t>
      </w:r>
      <w:proofErr w:type="spellStart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>urmărit</w:t>
      </w:r>
      <w:proofErr w:type="spellEnd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>nimic</w:t>
      </w:r>
      <w:proofErr w:type="spellEnd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>religios</w:t>
      </w:r>
      <w:proofErr w:type="spellEnd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 xml:space="preserve">. </w:t>
      </w:r>
      <w:proofErr w:type="spellStart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>Îmi</w:t>
      </w:r>
      <w:proofErr w:type="spellEnd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 xml:space="preserve"> pare </w:t>
      </w:r>
      <w:proofErr w:type="spellStart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>foarte</w:t>
      </w:r>
      <w:proofErr w:type="spellEnd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>rău</w:t>
      </w:r>
      <w:proofErr w:type="spellEnd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>că</w:t>
      </w:r>
      <w:proofErr w:type="spellEnd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 xml:space="preserve"> a </w:t>
      </w:r>
      <w:proofErr w:type="spellStart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>stârnit</w:t>
      </w:r>
      <w:proofErr w:type="spellEnd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>și</w:t>
      </w:r>
      <w:proofErr w:type="spellEnd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>sentimente</w:t>
      </w:r>
      <w:proofErr w:type="spellEnd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 xml:space="preserve"> negative, </w:t>
      </w:r>
      <w:proofErr w:type="spellStart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>până</w:t>
      </w:r>
      <w:proofErr w:type="spellEnd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 xml:space="preserve"> la </w:t>
      </w:r>
      <w:proofErr w:type="spellStart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>urmă</w:t>
      </w:r>
      <w:proofErr w:type="spellEnd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>intenția</w:t>
      </w:r>
      <w:proofErr w:type="spellEnd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>mea</w:t>
      </w:r>
      <w:proofErr w:type="spellEnd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>în</w:t>
      </w:r>
      <w:proofErr w:type="spellEnd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>toate</w:t>
      </w:r>
      <w:proofErr w:type="spellEnd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>lucrările</w:t>
      </w:r>
      <w:proofErr w:type="spellEnd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 xml:space="preserve"> e </w:t>
      </w:r>
      <w:proofErr w:type="spellStart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>să</w:t>
      </w:r>
      <w:proofErr w:type="spellEnd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>aduc</w:t>
      </w:r>
      <w:proofErr w:type="spellEnd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>bucurie</w:t>
      </w:r>
      <w:proofErr w:type="spellEnd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>și</w:t>
      </w:r>
      <w:proofErr w:type="spellEnd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>culoare</w:t>
      </w:r>
      <w:proofErr w:type="spellEnd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>în</w:t>
      </w:r>
      <w:proofErr w:type="spellEnd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>oraș</w:t>
      </w:r>
      <w:proofErr w:type="spellEnd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 xml:space="preserve">. </w:t>
      </w:r>
      <w:proofErr w:type="spellStart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>Susțin</w:t>
      </w:r>
      <w:proofErr w:type="spellEnd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>religia</w:t>
      </w:r>
      <w:proofErr w:type="spellEnd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>ortodoxă</w:t>
      </w:r>
      <w:proofErr w:type="spellEnd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>și</w:t>
      </w:r>
      <w:proofErr w:type="spellEnd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 xml:space="preserve"> consider </w:t>
      </w:r>
      <w:proofErr w:type="spellStart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>că</w:t>
      </w:r>
      <w:proofErr w:type="spellEnd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>semnul</w:t>
      </w:r>
      <w:proofErr w:type="spellEnd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>crucii</w:t>
      </w:r>
      <w:proofErr w:type="spellEnd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 xml:space="preserve"> e un </w:t>
      </w:r>
      <w:proofErr w:type="spellStart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>simbol</w:t>
      </w:r>
      <w:proofErr w:type="spellEnd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>foarte</w:t>
      </w:r>
      <w:proofErr w:type="spellEnd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>puternic</w:t>
      </w:r>
      <w:proofErr w:type="spellEnd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 xml:space="preserve">. Nu-l </w:t>
      </w:r>
      <w:proofErr w:type="spellStart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>folosesc</w:t>
      </w:r>
      <w:proofErr w:type="spellEnd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>în</w:t>
      </w:r>
      <w:proofErr w:type="spellEnd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>arta</w:t>
      </w:r>
      <w:proofErr w:type="spellEnd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>mea</w:t>
      </w:r>
      <w:proofErr w:type="spellEnd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 xml:space="preserve">, </w:t>
      </w:r>
      <w:proofErr w:type="spellStart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>pentru</w:t>
      </w:r>
      <w:proofErr w:type="spellEnd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>că</w:t>
      </w:r>
      <w:proofErr w:type="spellEnd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 xml:space="preserve">, </w:t>
      </w:r>
      <w:proofErr w:type="spellStart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>după</w:t>
      </w:r>
      <w:proofErr w:type="spellEnd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>părerea</w:t>
      </w:r>
      <w:proofErr w:type="spellEnd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>mea</w:t>
      </w:r>
      <w:proofErr w:type="spellEnd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 xml:space="preserve">, </w:t>
      </w:r>
      <w:proofErr w:type="spellStart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>lezez</w:t>
      </w:r>
      <w:proofErr w:type="spellEnd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>caracterul</w:t>
      </w:r>
      <w:proofErr w:type="spellEnd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>sacru</w:t>
      </w:r>
      <w:proofErr w:type="spellEnd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 xml:space="preserve"> pe care el </w:t>
      </w:r>
      <w:proofErr w:type="spellStart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>îl</w:t>
      </w:r>
      <w:proofErr w:type="spellEnd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 xml:space="preserve"> are </w:t>
      </w:r>
      <w:proofErr w:type="spellStart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>în</w:t>
      </w:r>
      <w:proofErr w:type="spellEnd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 xml:space="preserve"> sine. </w:t>
      </w:r>
      <w:proofErr w:type="spellStart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>Catedrala</w:t>
      </w:r>
      <w:proofErr w:type="spellEnd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>reală</w:t>
      </w:r>
      <w:proofErr w:type="spellEnd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 xml:space="preserve"> e un </w:t>
      </w:r>
      <w:proofErr w:type="spellStart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>lăcaș</w:t>
      </w:r>
      <w:proofErr w:type="spellEnd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>sfânt</w:t>
      </w:r>
      <w:proofErr w:type="spellEnd"/>
      <w:r w:rsidRPr="00837AE1">
        <w:rPr>
          <w:rFonts w:asciiTheme="minorHAnsi" w:eastAsia="Times New Roman" w:hAnsiTheme="minorHAnsi" w:cstheme="minorHAnsi"/>
          <w:i/>
          <w:iCs/>
          <w:sz w:val="24"/>
          <w:szCs w:val="24"/>
          <w:lang w:val="en-US"/>
        </w:rPr>
        <w:t>”</w:t>
      </w:r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.</w:t>
      </w:r>
    </w:p>
    <w:p w14:paraId="1D82C12D" w14:textId="77777777" w:rsidR="00837AE1" w:rsidRPr="00837AE1" w:rsidRDefault="00837AE1" w:rsidP="00837AE1">
      <w:pPr>
        <w:shd w:val="clear" w:color="auto" w:fill="FFFFFF"/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sz w:val="24"/>
          <w:szCs w:val="24"/>
          <w:lang w:val="en-US"/>
        </w:rPr>
      </w:pPr>
    </w:p>
    <w:p w14:paraId="2F1DB4D5" w14:textId="0B19F8EF" w:rsidR="00837AE1" w:rsidRDefault="00837AE1" w:rsidP="00837AE1">
      <w:pPr>
        <w:shd w:val="clear" w:color="auto" w:fill="FFFFFF"/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Conceptul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programului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  <w:lang w:val="en-US"/>
        </w:rPr>
        <w:t>Memoriile</w:t>
      </w:r>
      <w:proofErr w:type="spellEnd"/>
      <w:r w:rsidRPr="00837AE1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  <w:lang w:val="en-US"/>
        </w:rPr>
        <w:t>Cetății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este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crearea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,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până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în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anul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deținerii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titlului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de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Capitală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Europeană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a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Culturii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, a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unui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traseu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de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artă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murală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prin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care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localnicii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și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vizitatorii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să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redescopere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spiritul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Timișoarei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,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istoria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și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momentele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importante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din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viața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comunității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.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Lucrarea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artistului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s-a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numărat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printre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cele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8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selectate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în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acest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an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deoarece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reprezintă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,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într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-un concept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stilizat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și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fără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detalii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realiste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, un moment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istoric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pentru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orașul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Timișoara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. </w:t>
      </w:r>
    </w:p>
    <w:p w14:paraId="7E6FA729" w14:textId="77777777" w:rsidR="00837AE1" w:rsidRPr="00837AE1" w:rsidRDefault="00837AE1" w:rsidP="00837AE1">
      <w:pPr>
        <w:shd w:val="clear" w:color="auto" w:fill="FFFFFF"/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sz w:val="24"/>
          <w:szCs w:val="24"/>
          <w:lang w:val="en-US"/>
        </w:rPr>
      </w:pPr>
    </w:p>
    <w:p w14:paraId="21AF23C0" w14:textId="77777777" w:rsidR="00837AE1" w:rsidRPr="00837AE1" w:rsidRDefault="00837AE1" w:rsidP="00837AE1">
      <w:pPr>
        <w:shd w:val="clear" w:color="auto" w:fill="FFFFFF"/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lastRenderedPageBreak/>
        <w:t>Proiectul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Memoriile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Cetății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este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realizat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de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Asociația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Timișoara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2021 –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Capitală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Europeană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a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Culturii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, cu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sprijinul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Primăriei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Municipiului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Timișoara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și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al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Consiliului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Local,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prin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intermediul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programului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cultural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prioritar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„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Timișoara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.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Capitală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Europeană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a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Culturii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”,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parte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a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Programului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Cultural TM2021 din </w:t>
      </w:r>
      <w:proofErr w:type="spellStart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>anul</w:t>
      </w:r>
      <w:proofErr w:type="spellEnd"/>
      <w:r w:rsidRPr="00837AE1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2020.”</w:t>
      </w:r>
    </w:p>
    <w:p w14:paraId="7F31EAE3" w14:textId="3C39A920" w:rsidR="00837AE1" w:rsidRPr="00837AE1" w:rsidRDefault="00837AE1" w:rsidP="00837AE1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n-US"/>
        </w:rPr>
      </w:pPr>
    </w:p>
    <w:p w14:paraId="53FD52A8" w14:textId="77777777" w:rsidR="00CD1E5A" w:rsidRPr="00837AE1" w:rsidRDefault="00CD1E5A" w:rsidP="00837AE1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72D2A4A" w14:textId="0213FDD4" w:rsidR="007E40FE" w:rsidRPr="00837AE1" w:rsidRDefault="007F60AA" w:rsidP="00837AE1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837AE1">
        <w:rPr>
          <w:rFonts w:asciiTheme="minorHAnsi" w:hAnsiTheme="minorHAnsi" w:cstheme="minorHAnsi"/>
          <w:b/>
          <w:bCs/>
          <w:sz w:val="24"/>
          <w:szCs w:val="24"/>
        </w:rPr>
        <w:t>Asociația Timișoara 2021 – Capitală Euro</w:t>
      </w:r>
      <w:r w:rsidR="00571DDF" w:rsidRPr="00837AE1">
        <w:rPr>
          <w:rFonts w:asciiTheme="minorHAnsi" w:hAnsiTheme="minorHAnsi" w:cstheme="minorHAnsi"/>
          <w:b/>
          <w:bCs/>
          <w:sz w:val="24"/>
          <w:szCs w:val="24"/>
        </w:rPr>
        <w:t>peană</w:t>
      </w:r>
      <w:r w:rsidRPr="00837AE1">
        <w:rPr>
          <w:rFonts w:asciiTheme="minorHAnsi" w:hAnsiTheme="minorHAnsi" w:cstheme="minorHAnsi"/>
          <w:b/>
          <w:bCs/>
          <w:sz w:val="24"/>
          <w:szCs w:val="24"/>
        </w:rPr>
        <w:t xml:space="preserve"> a Culturii</w:t>
      </w:r>
    </w:p>
    <w:sectPr w:rsidR="007E40FE" w:rsidRPr="00837AE1" w:rsidSect="0013093D">
      <w:headerReference w:type="default" r:id="rId8"/>
      <w:footerReference w:type="default" r:id="rId9"/>
      <w:type w:val="continuous"/>
      <w:pgSz w:w="11910" w:h="16840"/>
      <w:pgMar w:top="1417" w:right="1417" w:bottom="1417" w:left="1417" w:header="720" w:footer="135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0CF82B" w14:textId="77777777" w:rsidR="003E301C" w:rsidRDefault="003E301C" w:rsidP="008362E0">
      <w:r>
        <w:separator/>
      </w:r>
    </w:p>
  </w:endnote>
  <w:endnote w:type="continuationSeparator" w:id="0">
    <w:p w14:paraId="7866CD94" w14:textId="77777777" w:rsidR="003E301C" w:rsidRDefault="003E301C" w:rsidP="00836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Sans-300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Sans-700">
    <w:altName w:val="Times New Roman"/>
    <w:charset w:val="00"/>
    <w:family w:val="auto"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13CED" w14:textId="53610528" w:rsidR="008362E0" w:rsidRDefault="00DA14C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2A4C5B37" wp14:editId="6159F6E1">
              <wp:simplePos x="0" y="0"/>
              <wp:positionH relativeFrom="page">
                <wp:posOffset>897890</wp:posOffset>
              </wp:positionH>
              <wp:positionV relativeFrom="page">
                <wp:posOffset>9879330</wp:posOffset>
              </wp:positionV>
              <wp:extent cx="5753100" cy="33782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3100" cy="337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541D87" w14:textId="77777777" w:rsidR="008362E0" w:rsidRDefault="008362E0" w:rsidP="00D47C71">
                          <w:pPr>
                            <w:spacing w:before="14"/>
                            <w:ind w:left="20"/>
                            <w:jc w:val="center"/>
                            <w:rPr>
                              <w:rFonts w:ascii="MuseoSans-700" w:hAnsi="MuseoSans-700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useoSans-700" w:hAnsi="MuseoSans-700"/>
                              <w:b/>
                              <w:color w:val="231F20"/>
                              <w:sz w:val="14"/>
                            </w:rPr>
                            <w:t xml:space="preserve">Asociația Timișoara </w:t>
                          </w:r>
                          <w:r w:rsidR="006A6E12">
                            <w:rPr>
                              <w:rFonts w:ascii="MuseoSans-700" w:hAnsi="MuseoSans-700"/>
                              <w:b/>
                              <w:color w:val="231F20"/>
                              <w:sz w:val="14"/>
                            </w:rPr>
                            <w:t xml:space="preserve">2021 </w:t>
                          </w:r>
                          <w:r>
                            <w:rPr>
                              <w:rFonts w:ascii="MuseoSans-700" w:hAnsi="MuseoSans-700"/>
                              <w:b/>
                              <w:color w:val="231F20"/>
                              <w:sz w:val="14"/>
                            </w:rPr>
                            <w:t>Capitală</w:t>
                          </w:r>
                          <w:r w:rsidR="006A6E12">
                            <w:rPr>
                              <w:rFonts w:ascii="MuseoSans-700" w:hAnsi="MuseoSans-700"/>
                              <w:b/>
                              <w:color w:val="231F20"/>
                              <w:sz w:val="14"/>
                            </w:rPr>
                            <w:t xml:space="preserve"> Europeană a Culturii</w:t>
                          </w:r>
                          <w:r>
                            <w:rPr>
                              <w:rFonts w:ascii="MuseoSans-700" w:hAnsi="MuseoSans-700"/>
                              <w:b/>
                              <w:color w:val="231F20"/>
                              <w:sz w:val="14"/>
                            </w:rPr>
                            <w:t xml:space="preserve"> Europeană</w:t>
                          </w:r>
                        </w:p>
                        <w:p w14:paraId="0BFDA800" w14:textId="77777777" w:rsidR="008362E0" w:rsidRDefault="003E301C" w:rsidP="00D47C71">
                          <w:pPr>
                            <w:pStyle w:val="BodyText"/>
                            <w:jc w:val="center"/>
                          </w:pPr>
                          <w:hyperlink r:id="rId1">
                            <w:r w:rsidR="008362E0">
                              <w:rPr>
                                <w:color w:val="231F20"/>
                              </w:rPr>
                              <w:t>contact@timisoara2021.ro</w:t>
                            </w:r>
                          </w:hyperlink>
                          <w:r w:rsidR="008362E0">
                            <w:rPr>
                              <w:color w:val="231F20"/>
                            </w:rPr>
                            <w:t xml:space="preserve"> · </w:t>
                          </w:r>
                          <w:hyperlink r:id="rId2">
                            <w:r w:rsidR="008362E0">
                              <w:rPr>
                                <w:color w:val="231F20"/>
                              </w:rPr>
                              <w:t>www.timisoara2021.ro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4C5B3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7pt;margin-top:777.9pt;width:453pt;height:26.6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" filled="f" stroked="f">
              <v:textbox inset="0,0,0,0">
                <w:txbxContent>
                  <w:p w14:paraId="4E541D87" w14:textId="77777777" w:rsidR="008362E0" w:rsidRDefault="008362E0" w:rsidP="00D47C71">
                    <w:pPr>
                      <w:spacing w:before="14"/>
                      <w:ind w:left="20"/>
                      <w:jc w:val="center"/>
                      <w:rPr>
                        <w:rFonts w:ascii="MuseoSans-700" w:hAnsi="MuseoSans-700"/>
                        <w:b/>
                        <w:sz w:val="14"/>
                      </w:rPr>
                    </w:pPr>
                    <w:r>
                      <w:rPr>
                        <w:rFonts w:ascii="MuseoSans-700" w:hAnsi="MuseoSans-700"/>
                        <w:b/>
                        <w:color w:val="231F20"/>
                        <w:sz w:val="14"/>
                      </w:rPr>
                      <w:t xml:space="preserve">Asociația Timișoara </w:t>
                    </w:r>
                    <w:r w:rsidR="006A6E12">
                      <w:rPr>
                        <w:rFonts w:ascii="MuseoSans-700" w:hAnsi="MuseoSans-700"/>
                        <w:b/>
                        <w:color w:val="231F20"/>
                        <w:sz w:val="14"/>
                      </w:rPr>
                      <w:t xml:space="preserve">2021 </w:t>
                    </w:r>
                    <w:r>
                      <w:rPr>
                        <w:rFonts w:ascii="MuseoSans-700" w:hAnsi="MuseoSans-700"/>
                        <w:b/>
                        <w:color w:val="231F20"/>
                        <w:sz w:val="14"/>
                      </w:rPr>
                      <w:t>Capitală</w:t>
                    </w:r>
                    <w:r w:rsidR="006A6E12">
                      <w:rPr>
                        <w:rFonts w:ascii="MuseoSans-700" w:hAnsi="MuseoSans-700"/>
                        <w:b/>
                        <w:color w:val="231F20"/>
                        <w:sz w:val="14"/>
                      </w:rPr>
                      <w:t xml:space="preserve"> Europeană a Culturii</w:t>
                    </w:r>
                    <w:r>
                      <w:rPr>
                        <w:rFonts w:ascii="MuseoSans-700" w:hAnsi="MuseoSans-700"/>
                        <w:b/>
                        <w:color w:val="231F20"/>
                        <w:sz w:val="14"/>
                      </w:rPr>
                      <w:t xml:space="preserve"> Europeană</w:t>
                    </w:r>
                  </w:p>
                  <w:p w14:paraId="0BFDA800" w14:textId="77777777" w:rsidR="008362E0" w:rsidRDefault="003E301C" w:rsidP="00D47C71">
                    <w:pPr>
                      <w:pStyle w:val="BodyText"/>
                      <w:jc w:val="center"/>
                    </w:pPr>
                    <w:hyperlink r:id="rId3">
                      <w:r w:rsidR="008362E0">
                        <w:rPr>
                          <w:color w:val="231F20"/>
                        </w:rPr>
                        <w:t>contact@timisoara2021.ro</w:t>
                      </w:r>
                    </w:hyperlink>
                    <w:r w:rsidR="008362E0">
                      <w:rPr>
                        <w:color w:val="231F20"/>
                      </w:rPr>
                      <w:t xml:space="preserve"> · </w:t>
                    </w:r>
                    <w:hyperlink r:id="rId4">
                      <w:r w:rsidR="008362E0">
                        <w:rPr>
                          <w:color w:val="231F20"/>
                        </w:rPr>
                        <w:t>www.timisoara2021.ro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41A83" w14:textId="77777777" w:rsidR="003E301C" w:rsidRDefault="003E301C" w:rsidP="008362E0">
      <w:r>
        <w:separator/>
      </w:r>
    </w:p>
  </w:footnote>
  <w:footnote w:type="continuationSeparator" w:id="0">
    <w:p w14:paraId="086A0D9B" w14:textId="77777777" w:rsidR="003E301C" w:rsidRDefault="003E301C" w:rsidP="00836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C0C3B" w14:textId="38732C4F" w:rsidR="008362E0" w:rsidRDefault="00DA14C7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8BCDC70" wp14:editId="385538DC">
          <wp:simplePos x="0" y="0"/>
          <wp:positionH relativeFrom="margin">
            <wp:posOffset>4732020</wp:posOffset>
          </wp:positionH>
          <wp:positionV relativeFrom="margin">
            <wp:posOffset>-657225</wp:posOffset>
          </wp:positionV>
          <wp:extent cx="1019175" cy="65722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306192E0" wp14:editId="444EBCCC">
          <wp:simplePos x="0" y="0"/>
          <wp:positionH relativeFrom="margin">
            <wp:posOffset>0</wp:posOffset>
          </wp:positionH>
          <wp:positionV relativeFrom="margin">
            <wp:posOffset>-737870</wp:posOffset>
          </wp:positionV>
          <wp:extent cx="1085850" cy="7239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54" t="22768" r="14011" b="24693"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5E65">
      <w:rPr>
        <w:noProof/>
        <w:lang w:eastAsia="ro-RO"/>
      </w:rPr>
      <w:t xml:space="preserve">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7533AB"/>
    <w:multiLevelType w:val="hybridMultilevel"/>
    <w:tmpl w:val="C8B698FC"/>
    <w:lvl w:ilvl="0" w:tplc="9F0C1F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C8CD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BEFD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5A4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846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AE0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08FF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3C0F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7693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14734F4"/>
    <w:multiLevelType w:val="hybridMultilevel"/>
    <w:tmpl w:val="F41C99C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74D12"/>
    <w:multiLevelType w:val="hybridMultilevel"/>
    <w:tmpl w:val="F1167E70"/>
    <w:lvl w:ilvl="0" w:tplc="0E0E6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C879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76B4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3CF7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407B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0265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8EEA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B8BD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3E4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4210B68"/>
    <w:multiLevelType w:val="hybridMultilevel"/>
    <w:tmpl w:val="0B42335C"/>
    <w:lvl w:ilvl="0" w:tplc="9F0C1FA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95C52"/>
    <w:multiLevelType w:val="hybridMultilevel"/>
    <w:tmpl w:val="CE948CF4"/>
    <w:lvl w:ilvl="0" w:tplc="041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367D1C03"/>
    <w:multiLevelType w:val="hybridMultilevel"/>
    <w:tmpl w:val="D11EF2A8"/>
    <w:lvl w:ilvl="0" w:tplc="AC4208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222222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B4CE3"/>
    <w:multiLevelType w:val="multilevel"/>
    <w:tmpl w:val="C9D8D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585278E"/>
    <w:multiLevelType w:val="hybridMultilevel"/>
    <w:tmpl w:val="62EC7B58"/>
    <w:lvl w:ilvl="0" w:tplc="7FCA07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0092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CA20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CE20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BEE4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D493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7E96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C811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5EC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F305DEC"/>
    <w:multiLevelType w:val="hybridMultilevel"/>
    <w:tmpl w:val="B1BCEF20"/>
    <w:lvl w:ilvl="0" w:tplc="F29E1B7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E8F0E99"/>
    <w:multiLevelType w:val="hybridMultilevel"/>
    <w:tmpl w:val="A886C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it-IT" w:vendorID="64" w:dllVersion="4096" w:nlCheck="1" w:checkStyle="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3AF"/>
    <w:rsid w:val="00023078"/>
    <w:rsid w:val="00053482"/>
    <w:rsid w:val="000823D8"/>
    <w:rsid w:val="000A0684"/>
    <w:rsid w:val="000A6F41"/>
    <w:rsid w:val="000B2647"/>
    <w:rsid w:val="000B4120"/>
    <w:rsid w:val="000C026E"/>
    <w:rsid w:val="0011693F"/>
    <w:rsid w:val="001271FC"/>
    <w:rsid w:val="0013093D"/>
    <w:rsid w:val="00135181"/>
    <w:rsid w:val="00136EE6"/>
    <w:rsid w:val="00153DCE"/>
    <w:rsid w:val="001676AD"/>
    <w:rsid w:val="00181142"/>
    <w:rsid w:val="001847C4"/>
    <w:rsid w:val="00187DA8"/>
    <w:rsid w:val="0019099C"/>
    <w:rsid w:val="00190A4F"/>
    <w:rsid w:val="001D64E8"/>
    <w:rsid w:val="001E2DE5"/>
    <w:rsid w:val="001E6CEF"/>
    <w:rsid w:val="001E7876"/>
    <w:rsid w:val="002070F7"/>
    <w:rsid w:val="00211D6B"/>
    <w:rsid w:val="0022391B"/>
    <w:rsid w:val="00256574"/>
    <w:rsid w:val="00286FF4"/>
    <w:rsid w:val="002971C9"/>
    <w:rsid w:val="002A41E0"/>
    <w:rsid w:val="002C69C9"/>
    <w:rsid w:val="002E1D61"/>
    <w:rsid w:val="00317144"/>
    <w:rsid w:val="003208C0"/>
    <w:rsid w:val="00325558"/>
    <w:rsid w:val="003575EA"/>
    <w:rsid w:val="003A782B"/>
    <w:rsid w:val="003B53F0"/>
    <w:rsid w:val="003E301C"/>
    <w:rsid w:val="003F4790"/>
    <w:rsid w:val="004253AF"/>
    <w:rsid w:val="00443125"/>
    <w:rsid w:val="00445950"/>
    <w:rsid w:val="004460BB"/>
    <w:rsid w:val="0045008F"/>
    <w:rsid w:val="0046302E"/>
    <w:rsid w:val="00475A2F"/>
    <w:rsid w:val="00477E2E"/>
    <w:rsid w:val="004A6794"/>
    <w:rsid w:val="004B4E2D"/>
    <w:rsid w:val="004E1E91"/>
    <w:rsid w:val="004F7A03"/>
    <w:rsid w:val="00532088"/>
    <w:rsid w:val="005371F1"/>
    <w:rsid w:val="00571DDF"/>
    <w:rsid w:val="005A7715"/>
    <w:rsid w:val="005B2341"/>
    <w:rsid w:val="005B6A57"/>
    <w:rsid w:val="005D11B9"/>
    <w:rsid w:val="005D3097"/>
    <w:rsid w:val="005D337C"/>
    <w:rsid w:val="005D7696"/>
    <w:rsid w:val="005E01BB"/>
    <w:rsid w:val="005E54E9"/>
    <w:rsid w:val="00630742"/>
    <w:rsid w:val="006344DF"/>
    <w:rsid w:val="00640506"/>
    <w:rsid w:val="006470ED"/>
    <w:rsid w:val="00673DE0"/>
    <w:rsid w:val="00682012"/>
    <w:rsid w:val="006868EE"/>
    <w:rsid w:val="0068763B"/>
    <w:rsid w:val="006A6E12"/>
    <w:rsid w:val="0071486C"/>
    <w:rsid w:val="00720617"/>
    <w:rsid w:val="007465C7"/>
    <w:rsid w:val="007607AD"/>
    <w:rsid w:val="007C0D68"/>
    <w:rsid w:val="007E05E1"/>
    <w:rsid w:val="007E40FE"/>
    <w:rsid w:val="007F1E8D"/>
    <w:rsid w:val="007F280E"/>
    <w:rsid w:val="007F60AA"/>
    <w:rsid w:val="007F6A30"/>
    <w:rsid w:val="008001D8"/>
    <w:rsid w:val="00814B12"/>
    <w:rsid w:val="0082768C"/>
    <w:rsid w:val="008362E0"/>
    <w:rsid w:val="00837AE1"/>
    <w:rsid w:val="00852565"/>
    <w:rsid w:val="00855F49"/>
    <w:rsid w:val="00871DB6"/>
    <w:rsid w:val="00891362"/>
    <w:rsid w:val="00896DD7"/>
    <w:rsid w:val="009135E8"/>
    <w:rsid w:val="00935E20"/>
    <w:rsid w:val="009452FF"/>
    <w:rsid w:val="009561E3"/>
    <w:rsid w:val="009743C1"/>
    <w:rsid w:val="0098060D"/>
    <w:rsid w:val="009A6454"/>
    <w:rsid w:val="009A6D40"/>
    <w:rsid w:val="009B60D4"/>
    <w:rsid w:val="009C22E5"/>
    <w:rsid w:val="009C7BD3"/>
    <w:rsid w:val="009E2DEE"/>
    <w:rsid w:val="009E2EC2"/>
    <w:rsid w:val="009F38EF"/>
    <w:rsid w:val="00A03BDA"/>
    <w:rsid w:val="00A07448"/>
    <w:rsid w:val="00A1219D"/>
    <w:rsid w:val="00A31621"/>
    <w:rsid w:val="00A35F93"/>
    <w:rsid w:val="00A5270B"/>
    <w:rsid w:val="00A86EEE"/>
    <w:rsid w:val="00A87956"/>
    <w:rsid w:val="00A9061D"/>
    <w:rsid w:val="00AA7EE1"/>
    <w:rsid w:val="00AC4413"/>
    <w:rsid w:val="00AE7374"/>
    <w:rsid w:val="00AF27A9"/>
    <w:rsid w:val="00B0231A"/>
    <w:rsid w:val="00B0739D"/>
    <w:rsid w:val="00B1391B"/>
    <w:rsid w:val="00B233E1"/>
    <w:rsid w:val="00B25913"/>
    <w:rsid w:val="00B40D12"/>
    <w:rsid w:val="00B46191"/>
    <w:rsid w:val="00B57BA0"/>
    <w:rsid w:val="00B73D20"/>
    <w:rsid w:val="00C24178"/>
    <w:rsid w:val="00C2437D"/>
    <w:rsid w:val="00C33010"/>
    <w:rsid w:val="00C41729"/>
    <w:rsid w:val="00C46223"/>
    <w:rsid w:val="00C54BCE"/>
    <w:rsid w:val="00C645B5"/>
    <w:rsid w:val="00C72D3A"/>
    <w:rsid w:val="00C74981"/>
    <w:rsid w:val="00C771D2"/>
    <w:rsid w:val="00C92B3C"/>
    <w:rsid w:val="00CA1567"/>
    <w:rsid w:val="00CA43C4"/>
    <w:rsid w:val="00CB44C9"/>
    <w:rsid w:val="00CB49F3"/>
    <w:rsid w:val="00CC5240"/>
    <w:rsid w:val="00CD1644"/>
    <w:rsid w:val="00CD1E5A"/>
    <w:rsid w:val="00CD3743"/>
    <w:rsid w:val="00CD547B"/>
    <w:rsid w:val="00CD744C"/>
    <w:rsid w:val="00CE2C55"/>
    <w:rsid w:val="00CF227F"/>
    <w:rsid w:val="00CF5BA1"/>
    <w:rsid w:val="00D042C4"/>
    <w:rsid w:val="00D241D6"/>
    <w:rsid w:val="00D2584A"/>
    <w:rsid w:val="00D47C71"/>
    <w:rsid w:val="00D66523"/>
    <w:rsid w:val="00D92BF0"/>
    <w:rsid w:val="00D94FE7"/>
    <w:rsid w:val="00DA14C7"/>
    <w:rsid w:val="00DA5F96"/>
    <w:rsid w:val="00DD3DA9"/>
    <w:rsid w:val="00DD7477"/>
    <w:rsid w:val="00DF5BE1"/>
    <w:rsid w:val="00DF5E59"/>
    <w:rsid w:val="00E12567"/>
    <w:rsid w:val="00E134FD"/>
    <w:rsid w:val="00E224FD"/>
    <w:rsid w:val="00E326CB"/>
    <w:rsid w:val="00E41835"/>
    <w:rsid w:val="00E42BEF"/>
    <w:rsid w:val="00E77BDA"/>
    <w:rsid w:val="00E811A3"/>
    <w:rsid w:val="00EA1542"/>
    <w:rsid w:val="00EA5475"/>
    <w:rsid w:val="00EB2F16"/>
    <w:rsid w:val="00EE62DC"/>
    <w:rsid w:val="00EF3936"/>
    <w:rsid w:val="00EF6A2D"/>
    <w:rsid w:val="00F034C6"/>
    <w:rsid w:val="00F05E65"/>
    <w:rsid w:val="00F170EF"/>
    <w:rsid w:val="00F25FA2"/>
    <w:rsid w:val="00F45CF5"/>
    <w:rsid w:val="00F469F7"/>
    <w:rsid w:val="00F645FC"/>
    <w:rsid w:val="00F713DD"/>
    <w:rsid w:val="00F8444B"/>
    <w:rsid w:val="00F965E2"/>
    <w:rsid w:val="00FA0B96"/>
    <w:rsid w:val="00FA250A"/>
    <w:rsid w:val="00FE5C93"/>
    <w:rsid w:val="00FF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F9B505"/>
  <w15:chartTrackingRefBased/>
  <w15:docId w15:val="{9C7E7A70-9F79-4F18-BD8D-4170FC809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DE0"/>
    <w:pPr>
      <w:spacing w:after="160" w:line="259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2437D"/>
    <w:pPr>
      <w:ind w:left="20" w:right="-11"/>
    </w:pPr>
    <w:rPr>
      <w:sz w:val="14"/>
      <w:szCs w:val="14"/>
    </w:rPr>
  </w:style>
  <w:style w:type="paragraph" w:styleId="ListParagraph">
    <w:name w:val="List Paragraph"/>
    <w:basedOn w:val="Normal"/>
    <w:uiPriority w:val="34"/>
    <w:qFormat/>
    <w:rsid w:val="00C2437D"/>
  </w:style>
  <w:style w:type="paragraph" w:customStyle="1" w:styleId="TableParagraph">
    <w:name w:val="Table Paragraph"/>
    <w:basedOn w:val="Normal"/>
    <w:uiPriority w:val="1"/>
    <w:qFormat/>
    <w:rsid w:val="00C2437D"/>
  </w:style>
  <w:style w:type="paragraph" w:styleId="Header">
    <w:name w:val="header"/>
    <w:basedOn w:val="Normal"/>
    <w:link w:val="HeaderChar"/>
    <w:uiPriority w:val="99"/>
    <w:unhideWhenUsed/>
    <w:rsid w:val="008362E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362E0"/>
    <w:rPr>
      <w:rFonts w:ascii="MuseoSans-300" w:eastAsia="MuseoSans-300" w:hAnsi="MuseoSans-300" w:cs="MuseoSans-300"/>
    </w:rPr>
  </w:style>
  <w:style w:type="paragraph" w:styleId="Footer">
    <w:name w:val="footer"/>
    <w:basedOn w:val="Normal"/>
    <w:link w:val="FooterChar"/>
    <w:uiPriority w:val="99"/>
    <w:unhideWhenUsed/>
    <w:rsid w:val="008362E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362E0"/>
    <w:rPr>
      <w:rFonts w:ascii="MuseoSans-300" w:eastAsia="MuseoSans-300" w:hAnsi="MuseoSans-300" w:cs="MuseoSans-300"/>
    </w:rPr>
  </w:style>
  <w:style w:type="character" w:customStyle="1" w:styleId="BodyTextChar">
    <w:name w:val="Body Text Char"/>
    <w:link w:val="BodyText"/>
    <w:uiPriority w:val="1"/>
    <w:rsid w:val="008362E0"/>
    <w:rPr>
      <w:rFonts w:ascii="MuseoSans-300" w:eastAsia="MuseoSans-300" w:hAnsi="MuseoSans-300" w:cs="MuseoSans-300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D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3DE0"/>
    <w:rPr>
      <w:rFonts w:ascii="Tahoma" w:eastAsia="MuseoSans-300" w:hAnsi="Tahoma" w:cs="Tahoma"/>
      <w:sz w:val="16"/>
      <w:szCs w:val="16"/>
    </w:rPr>
  </w:style>
  <w:style w:type="paragraph" w:customStyle="1" w:styleId="yiv4391447824gmail-msolistparagraph">
    <w:name w:val="yiv4391447824gmail-msolistparagraph"/>
    <w:basedOn w:val="Normal"/>
    <w:rsid w:val="009C7B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apple-converted-space">
    <w:name w:val="apple-converted-space"/>
    <w:basedOn w:val="DefaultParagraphFont"/>
    <w:rsid w:val="009C7BD3"/>
  </w:style>
  <w:style w:type="character" w:styleId="Hyperlink">
    <w:name w:val="Hyperlink"/>
    <w:uiPriority w:val="99"/>
    <w:unhideWhenUsed/>
    <w:rsid w:val="005B2341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5B2341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CF2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rsid w:val="000B2647"/>
  </w:style>
  <w:style w:type="character" w:customStyle="1" w:styleId="apple-tab-span">
    <w:name w:val="apple-tab-span"/>
    <w:rsid w:val="000B2647"/>
  </w:style>
  <w:style w:type="paragraph" w:styleId="NormalWeb">
    <w:name w:val="Normal (Web)"/>
    <w:basedOn w:val="Normal"/>
    <w:uiPriority w:val="99"/>
    <w:unhideWhenUsed/>
    <w:rsid w:val="007E40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58cl">
    <w:name w:val="_58cl"/>
    <w:rsid w:val="007E40FE"/>
  </w:style>
  <w:style w:type="character" w:customStyle="1" w:styleId="58cm">
    <w:name w:val="_58cm"/>
    <w:rsid w:val="007E40FE"/>
  </w:style>
  <w:style w:type="character" w:customStyle="1" w:styleId="textexposedshow">
    <w:name w:val="text_exposed_show"/>
    <w:rsid w:val="007E40FE"/>
  </w:style>
  <w:style w:type="character" w:styleId="Strong">
    <w:name w:val="Strong"/>
    <w:uiPriority w:val="22"/>
    <w:qFormat/>
    <w:rsid w:val="00DF5BE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461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61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6191"/>
    <w:rPr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1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6191"/>
    <w:rPr>
      <w:b/>
      <w:bCs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2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2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47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2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5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2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08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5329">
          <w:marLeft w:val="1714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7610">
          <w:marLeft w:val="1714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5147">
          <w:marLeft w:val="1714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5588">
          <w:marLeft w:val="1714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69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8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timisoara2021.ro" TargetMode="External"/><Relationship Id="rId2" Type="http://schemas.openxmlformats.org/officeDocument/2006/relationships/hyperlink" Target="http://www.timisoara2021.ro/" TargetMode="External"/><Relationship Id="rId1" Type="http://schemas.openxmlformats.org/officeDocument/2006/relationships/hyperlink" Target="mailto:contact@timisoara2021.ro" TargetMode="External"/><Relationship Id="rId4" Type="http://schemas.openxmlformats.org/officeDocument/2006/relationships/hyperlink" Target="http://www.timisoara2021.ro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na%20Pintilie\Downloads\antet-R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8334AC-2733-4F61-A08D-2E9609A9C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antet-RO</Template>
  <TotalTime>3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Links>
    <vt:vector size="24" baseType="variant">
      <vt:variant>
        <vt:i4>5242948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https://www.facebook.com/MostMusicEu</vt:lpwstr>
      </vt:variant>
      <vt:variant>
        <vt:lpwstr/>
      </vt:variant>
      <vt:variant>
        <vt:i4>5046342</vt:i4>
      </vt:variant>
      <vt:variant>
        <vt:i4>0</vt:i4>
      </vt:variant>
      <vt:variant>
        <vt:i4>0</vt:i4>
      </vt:variant>
      <vt:variant>
        <vt:i4>5</vt:i4>
      </vt:variant>
      <vt:variant>
        <vt:lpwstr>https://mostmusic.eu/</vt:lpwstr>
      </vt:variant>
      <vt:variant>
        <vt:lpwstr/>
      </vt:variant>
      <vt:variant>
        <vt:i4>1900556</vt:i4>
      </vt:variant>
      <vt:variant>
        <vt:i4>3</vt:i4>
      </vt:variant>
      <vt:variant>
        <vt:i4>0</vt:i4>
      </vt:variant>
      <vt:variant>
        <vt:i4>5</vt:i4>
      </vt:variant>
      <vt:variant>
        <vt:lpwstr>http://www.timisoara2021.ro/</vt:lpwstr>
      </vt:variant>
      <vt:variant>
        <vt:lpwstr/>
      </vt:variant>
      <vt:variant>
        <vt:i4>6488129</vt:i4>
      </vt:variant>
      <vt:variant>
        <vt:i4>0</vt:i4>
      </vt:variant>
      <vt:variant>
        <vt:i4>0</vt:i4>
      </vt:variant>
      <vt:variant>
        <vt:i4>5</vt:i4>
      </vt:variant>
      <vt:variant>
        <vt:lpwstr>mailto:contact@timisoara2021.ro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Pintilie</dc:creator>
  <cp:keywords/>
  <cp:lastModifiedBy>HP</cp:lastModifiedBy>
  <cp:revision>3</cp:revision>
  <cp:lastPrinted>2019-07-16T12:31:00Z</cp:lastPrinted>
  <dcterms:created xsi:type="dcterms:W3CDTF">2020-11-20T10:19:00Z</dcterms:created>
  <dcterms:modified xsi:type="dcterms:W3CDTF">2020-11-20T10:56:00Z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2016-11-10T00:00:00Z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2016-11-10T00:00:00Z</vt:filetime>
  </property>
</Properties>
</file>